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76D00CC1" w14:textId="678D411E" w:rsidR="009E095F" w:rsidRDefault="009E095F" w:rsidP="00CF235B">
      <w:pPr>
        <w:pStyle w:val="DSC-Maintext"/>
      </w:pPr>
      <w:r w:rsidRPr="009E095F">
        <w:t>No author information should be included in the file</w:t>
      </w:r>
      <w:r>
        <w:t xml:space="preserve">, as papers are double-blind </w:t>
      </w:r>
      <w:proofErr w:type="gramStart"/>
      <w:r>
        <w:t>peer-reviewed</w:t>
      </w:r>
      <w:proofErr w:type="gramEnd"/>
      <w:r w:rsidRPr="009E095F">
        <w:t>.</w:t>
      </w:r>
    </w:p>
    <w:p w14:paraId="3D37E0BC" w14:textId="120F7A35" w:rsidR="003D0634" w:rsidRDefault="00646ED3" w:rsidP="00CF235B">
      <w:pPr>
        <w:pStyle w:val="DSC-Maintext"/>
      </w:pPr>
      <w:r>
        <w:t>(DSC-</w:t>
      </w:r>
      <w:r w:rsidR="00CF235B">
        <w:t>Main text</w:t>
      </w:r>
      <w:r>
        <w:t>)</w:t>
      </w:r>
      <w:r w:rsidR="00CF235B">
        <w:t xml:space="preserve"> </w:t>
      </w:r>
      <w:r w:rsidR="00D46E15">
        <w:t>The abstract is written in</w:t>
      </w:r>
      <w:r w:rsidR="007D6EE7" w:rsidRPr="002A1D6C">
        <w:t xml:space="preserve"> </w:t>
      </w:r>
      <w:r w:rsidR="000C534C" w:rsidRPr="002A1D6C">
        <w:t>Arial</w:t>
      </w:r>
      <w:r w:rsidR="007D6EE7" w:rsidRPr="002A1D6C">
        <w:t>, size 10. The paragraph is justified</w:t>
      </w:r>
      <w:r w:rsidR="00070D53">
        <w:t xml:space="preserve">, </w:t>
      </w:r>
      <w:r w:rsidR="00070D53">
        <w:rPr>
          <w:rFonts w:cs="Arial"/>
        </w:rPr>
        <w:t>one-column (full page width)</w:t>
      </w:r>
      <w:r w:rsidR="007D6EE7" w:rsidRPr="002A1D6C">
        <w:t xml:space="preserve">. The abstract </w:t>
      </w:r>
      <w:r w:rsidR="00070D53">
        <w:t>is limited to</w:t>
      </w:r>
      <w:r w:rsidR="007D6EE7" w:rsidRPr="002A1D6C">
        <w:t xml:space="preserve"> </w:t>
      </w:r>
      <w:r w:rsidR="00CF235B">
        <w:t>10</w:t>
      </w:r>
      <w:r w:rsidR="00F914D9">
        <w:t>0</w:t>
      </w:r>
      <w:r w:rsidR="007D6EE7" w:rsidRPr="002A1D6C">
        <w:t>0</w:t>
      </w:r>
      <w:r w:rsidR="00B773B4">
        <w:t xml:space="preserve"> words.</w:t>
      </w:r>
    </w:p>
    <w:p w14:paraId="796DB830" w14:textId="77777777" w:rsidR="00CF235B" w:rsidRDefault="00CF235B" w:rsidP="00CF235B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and </w:t>
      </w:r>
      <w:r w:rsidRPr="002A1D6C">
        <w:rPr>
          <w:rFonts w:cs="Arial"/>
          <w:lang w:val="en-CA"/>
        </w:rPr>
        <w:t>cent</w:t>
      </w:r>
      <w:r>
        <w:rPr>
          <w:rFonts w:cs="Arial"/>
          <w:lang w:val="en-CA"/>
        </w:rPr>
        <w:t>ered as shown in Fig. 1</w:t>
      </w:r>
      <w:r w:rsidRPr="002A1D6C">
        <w:rPr>
          <w:rFonts w:cs="Arial"/>
          <w:lang w:val="en-CA"/>
        </w:rPr>
        <w:t>.</w:t>
      </w:r>
    </w:p>
    <w:p w14:paraId="013FF5CA" w14:textId="77777777" w:rsidR="00CF235B" w:rsidRPr="002A1D6C" w:rsidRDefault="00CF235B" w:rsidP="00CF235B">
      <w:pPr>
        <w:pStyle w:val="DSC-Maintext"/>
        <w:rPr>
          <w:rFonts w:cs="Arial"/>
          <w:lang w:val="en-CA"/>
        </w:rPr>
      </w:pPr>
    </w:p>
    <w:p w14:paraId="0DC4ECAD" w14:textId="77777777" w:rsidR="00CF235B" w:rsidRDefault="00CF235B" w:rsidP="00CF235B">
      <w:pPr>
        <w:pStyle w:val="DSC-Maintext"/>
        <w:jc w:val="center"/>
      </w:pPr>
      <w:r>
        <w:rPr>
          <w:noProof/>
        </w:rPr>
        <w:drawing>
          <wp:inline distT="0" distB="0" distL="0" distR="0" wp14:anchorId="78AF655A" wp14:editId="7BD01565">
            <wp:extent cx="2886075" cy="731520"/>
            <wp:effectExtent l="0" t="0" r="9525" b="0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A483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56B8555B" w14:textId="77777777" w:rsidR="00CF235B" w:rsidRDefault="00CF235B" w:rsidP="00CF235B">
      <w:pPr>
        <w:pStyle w:val="DSC-Figure"/>
      </w:pPr>
      <w:r>
        <w:t>Figure 1: DSC Style ribbon in MS Word (DSC-Figure)</w:t>
      </w:r>
    </w:p>
    <w:p w14:paraId="1463C0BA" w14:textId="21DAC0A2" w:rsidR="00CF235B" w:rsidRPr="002A1D6C" w:rsidRDefault="00CF235B" w:rsidP="00CF235B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Pr="002A1D6C">
        <w:rPr>
          <w:lang w:val="en-CA"/>
        </w:rPr>
        <w:t xml:space="preserve"> above the table. </w:t>
      </w:r>
      <w:r>
        <w:rPr>
          <w:lang w:val="en-CA"/>
        </w:rPr>
        <w:t>The font of the table title is Arial size 9</w:t>
      </w:r>
      <w:r w:rsidR="009E095F">
        <w:rPr>
          <w:lang w:val="en-CA"/>
        </w:rPr>
        <w:t xml:space="preserve"> </w:t>
      </w:r>
      <w:r>
        <w:rPr>
          <w:lang w:val="en-CA"/>
        </w:rPr>
        <w:t>bold, as shown in Tab.1.</w:t>
      </w:r>
    </w:p>
    <w:p w14:paraId="51E54F73" w14:textId="77777777" w:rsidR="00CF235B" w:rsidRPr="002A1D6C" w:rsidRDefault="00CF235B" w:rsidP="00CF235B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>Table 1</w:t>
      </w:r>
      <w:r>
        <w:rPr>
          <w:rFonts w:cs="Arial"/>
          <w:lang w:val="en-CA"/>
        </w:rPr>
        <w:t>:</w:t>
      </w:r>
      <w:r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>DSC Styles (DSC-Table)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CF235B" w:rsidRPr="002A1D6C" w14:paraId="7D1E3119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6525CB3D" w14:textId="77777777" w:rsidR="00CF235B" w:rsidRPr="00D15F1E" w:rsidRDefault="00CF235B" w:rsidP="00587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5F2C28A" w14:textId="77777777" w:rsidR="00CF235B" w:rsidRPr="00D15F1E" w:rsidRDefault="00CF235B" w:rsidP="005876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CF235B" w:rsidRPr="002A1D6C" w14:paraId="200CBCE0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A4E8DC9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A21BAF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CF235B" w:rsidRPr="002A1D6C" w14:paraId="2BC7FA62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3B6AEFA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636FE2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CF235B" w:rsidRPr="002A1D6C" w14:paraId="71637D7E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31DD4DCE" w14:textId="77777777" w:rsidR="00CF235B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FEA743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CF235B" w:rsidRPr="002A1D6C" w14:paraId="7590C762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10D247E8" w14:textId="77777777" w:rsidR="00CF235B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E1D4FF1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CF235B" w:rsidRPr="002A1D6C" w14:paraId="2077A1AE" w14:textId="77777777" w:rsidTr="005876C9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E3DFE1A" w14:textId="77777777" w:rsidR="00CF235B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49FCE5" w14:textId="77777777" w:rsidR="00CF235B" w:rsidRPr="00D826C1" w:rsidRDefault="00CF235B" w:rsidP="005876C9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28824470" w14:textId="77777777" w:rsidR="00CF235B" w:rsidRDefault="00CF235B" w:rsidP="00CF235B">
      <w:pPr>
        <w:pStyle w:val="DSC-Maintext"/>
      </w:pPr>
    </w:p>
    <w:p w14:paraId="0F24C4F9" w14:textId="77777777" w:rsidR="00CF235B" w:rsidRPr="002A1D6C" w:rsidRDefault="00CF235B" w:rsidP="00CF235B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 Equati</w:t>
      </w:r>
      <w:r>
        <w:rPr>
          <w:rFonts w:cs="Arial"/>
          <w:lang w:val="en-CA"/>
        </w:rPr>
        <w:t xml:space="preserve">ons are written in </w:t>
      </w:r>
      <w:r w:rsidRPr="002A1D6C">
        <w:rPr>
          <w:rFonts w:cs="Arial"/>
          <w:lang w:val="en-CA"/>
        </w:rPr>
        <w:t>Arial</w:t>
      </w:r>
      <w:r>
        <w:rPr>
          <w:rFonts w:cs="Arial"/>
          <w:lang w:val="en-CA"/>
        </w:rPr>
        <w:t xml:space="preserve"> 9, italic</w:t>
      </w:r>
      <w:r w:rsidRPr="002A1D6C">
        <w:rPr>
          <w:rFonts w:cs="Arial"/>
          <w:lang w:val="en-CA"/>
        </w:rPr>
        <w:t>.</w:t>
      </w:r>
    </w:p>
    <w:p w14:paraId="10A53012" w14:textId="77777777" w:rsidR="00CF235B" w:rsidRPr="002A1D6C" w:rsidRDefault="00CF235B" w:rsidP="00CF235B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 (DSC-Equation)</w:t>
      </w:r>
      <w:r>
        <w:rPr>
          <w:rFonts w:cs="Arial"/>
          <w:lang w:val="en-CA"/>
        </w:rPr>
        <w:tab/>
      </w:r>
      <w:r w:rsidRPr="002A1D6C">
        <w:rPr>
          <w:rFonts w:cs="Arial"/>
          <w:lang w:val="en-CA"/>
        </w:rPr>
        <w:t>(1)</w:t>
      </w:r>
    </w:p>
    <w:p w14:paraId="30CA25FB" w14:textId="7A9DF5AE" w:rsidR="00CF235B" w:rsidRDefault="00CF235B" w:rsidP="00CF235B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alphabetical order</w:t>
      </w:r>
      <w:r>
        <w:rPr>
          <w:rFonts w:cs="Arial"/>
          <w:lang w:val="en-CA"/>
        </w:rPr>
        <w:t xml:space="preserve"> of the surname of the first author</w:t>
      </w:r>
      <w:r w:rsidRPr="002A1D6C">
        <w:rPr>
          <w:rFonts w:cs="Arial"/>
          <w:lang w:val="en-CA"/>
        </w:rPr>
        <w:t xml:space="preserve">. </w:t>
      </w:r>
      <w:r>
        <w:rPr>
          <w:rFonts w:cs="Arial"/>
          <w:lang w:val="en-CA"/>
        </w:rPr>
        <w:t>They are written in Arial, size 9. The name of the journal/publisher/symposium etc. is written in italic. Citations</w:t>
      </w:r>
      <w:r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in the main text </w:t>
      </w:r>
      <w:r w:rsidRPr="002A1D6C">
        <w:rPr>
          <w:rFonts w:cs="Arial"/>
          <w:lang w:val="en-CA"/>
        </w:rPr>
        <w:t xml:space="preserve">are given </w:t>
      </w:r>
      <w:r>
        <w:rPr>
          <w:rFonts w:cs="Arial"/>
          <w:lang w:val="en-CA"/>
        </w:rPr>
        <w:t>between</w:t>
      </w:r>
      <w:r w:rsidRPr="002A1D6C">
        <w:rPr>
          <w:rFonts w:cs="Arial"/>
          <w:lang w:val="en-CA"/>
        </w:rPr>
        <w:t xml:space="preserve"> brackets a</w:t>
      </w:r>
      <w:r>
        <w:rPr>
          <w:rFonts w:cs="Arial"/>
          <w:lang w:val="en-CA"/>
        </w:rPr>
        <w:t xml:space="preserve">nd cited with the surname of the author(s) (for one or two authors), or surname and al. (for more than two authors), followed by the publication year </w:t>
      </w:r>
      <w:sdt>
        <w:sdtPr>
          <w:rPr>
            <w:rFonts w:cs="Arial"/>
            <w:lang w:val="en-CA"/>
          </w:rPr>
          <w:id w:val="-1573106696"/>
          <w:placeholder>
            <w:docPart w:val="DefaultPlaceholder_1081868574"/>
          </w:placeholder>
          <w:citation/>
        </w:sdtPr>
        <w:sdtContent>
          <w:r>
            <w:rPr>
              <w:rFonts w:cs="Arial"/>
              <w:lang w:val="en-CA"/>
            </w:rPr>
            <w:fldChar w:fldCharType="begin"/>
          </w:r>
          <w:r>
            <w:rPr>
              <w:rFonts w:cs="Arial"/>
            </w:rPr>
            <w:instrText xml:space="preserve">CITATION Bai10 \l 1036 </w:instrText>
          </w:r>
          <w:r>
            <w:rPr>
              <w:rFonts w:cs="Arial"/>
              <w:lang w:val="en-CA"/>
            </w:rPr>
            <w:fldChar w:fldCharType="separate"/>
          </w:r>
          <w:r w:rsidRPr="00CC40DE">
            <w:rPr>
              <w:rFonts w:cs="Arial"/>
              <w:noProof/>
            </w:rPr>
            <w:t>(Bailet, et al., 2010)</w:t>
          </w:r>
          <w:r>
            <w:rPr>
              <w:rFonts w:cs="Arial"/>
              <w:lang w:val="en-CA"/>
            </w:rPr>
            <w:fldChar w:fldCharType="end"/>
          </w:r>
        </w:sdtContent>
      </w:sdt>
      <w:r>
        <w:rPr>
          <w:rFonts w:cs="Arial"/>
          <w:lang w:val="en-CA"/>
        </w:rPr>
        <w:t xml:space="preserve"> or </w:t>
      </w:r>
      <w:sdt>
        <w:sdtPr>
          <w:rPr>
            <w:rFonts w:cs="Arial"/>
            <w:lang w:val="en-CA"/>
          </w:rPr>
          <w:id w:val="-1400814885"/>
          <w:placeholder>
            <w:docPart w:val="DefaultPlaceholder_1081868574"/>
          </w:placeholder>
          <w:citation/>
        </w:sdtPr>
        <w:sdtContent>
          <w:r>
            <w:rPr>
              <w:rFonts w:cs="Arial"/>
              <w:lang w:val="en-CA"/>
            </w:rPr>
            <w:fldChar w:fldCharType="begin"/>
          </w:r>
          <w:r>
            <w:rPr>
              <w:rFonts w:cs="Arial"/>
            </w:rPr>
            <w:instrText xml:space="preserve">CITATION Dib8a \t  \l 1036 </w:instrText>
          </w:r>
          <w:r>
            <w:rPr>
              <w:rFonts w:cs="Arial"/>
              <w:lang w:val="en-CA"/>
            </w:rPr>
            <w:fldChar w:fldCharType="separate"/>
          </w:r>
          <w:r w:rsidRPr="00CC40DE">
            <w:rPr>
              <w:rFonts w:cs="Arial"/>
              <w:noProof/>
            </w:rPr>
            <w:t>(Dibs &amp; Rall , 2008a)</w:t>
          </w:r>
          <w:r>
            <w:rPr>
              <w:rFonts w:cs="Arial"/>
              <w:lang w:val="en-CA"/>
            </w:rPr>
            <w:fldChar w:fldCharType="end"/>
          </w:r>
        </w:sdtContent>
      </w:sdt>
      <w:r>
        <w:rPr>
          <w:rFonts w:cs="Arial"/>
          <w:lang w:val="en-CA"/>
        </w:rPr>
        <w:t>. The template of this referencing style is proposed by Microsoft Word and EndNote as Harvard – Anglia, 2008.</w:t>
      </w:r>
    </w:p>
    <w:p w14:paraId="7FEF23F0" w14:textId="69055A40" w:rsidR="2142429B" w:rsidRDefault="2142429B" w:rsidP="1BE32A43">
      <w:pPr>
        <w:pStyle w:val="DSC-Title1"/>
      </w:pPr>
      <w:r>
        <w:t>Introduction</w:t>
      </w:r>
    </w:p>
    <w:p w14:paraId="778EC40F" w14:textId="6D159FE8" w:rsidR="2142429B" w:rsidRDefault="2142429B" w:rsidP="1BE32A43">
      <w:pPr>
        <w:pStyle w:val="DSC-Maintext"/>
        <w:spacing w:line="259" w:lineRule="auto"/>
        <w:rPr>
          <w:rFonts w:cs="Arial"/>
        </w:rPr>
      </w:pPr>
      <w:r w:rsidRPr="1BE32A43">
        <w:rPr>
          <w:rFonts w:cs="Arial"/>
        </w:rPr>
        <w:t>Background and motivation with references to similar/previous works</w:t>
      </w:r>
    </w:p>
    <w:p w14:paraId="2B625A8E" w14:textId="44E22383" w:rsidR="2142429B" w:rsidRDefault="2142429B" w:rsidP="1BE32A43">
      <w:pPr>
        <w:pStyle w:val="DSC-Title1"/>
      </w:pPr>
      <w:r>
        <w:t>Research question</w:t>
      </w:r>
    </w:p>
    <w:p w14:paraId="3D9F980B" w14:textId="4DBD5870" w:rsidR="2142429B" w:rsidRDefault="2142429B" w:rsidP="1BE32A43">
      <w:pPr>
        <w:pStyle w:val="DSC-Maintext"/>
        <w:spacing w:line="259" w:lineRule="auto"/>
        <w:rPr>
          <w:rFonts w:cs="Arial"/>
        </w:rPr>
      </w:pPr>
      <w:r w:rsidRPr="1BE32A43">
        <w:rPr>
          <w:rFonts w:cs="Arial"/>
        </w:rPr>
        <w:t>Description of working hypotheses for non-specialized audience</w:t>
      </w:r>
    </w:p>
    <w:p w14:paraId="7653E022" w14:textId="20CB5437" w:rsidR="2142429B" w:rsidRDefault="2142429B" w:rsidP="1BE32A43">
      <w:pPr>
        <w:pStyle w:val="DSC-Title1"/>
      </w:pPr>
      <w:r>
        <w:t>Methodology</w:t>
      </w:r>
    </w:p>
    <w:p w14:paraId="1C3585CA" w14:textId="5202E2AF" w:rsidR="2142429B" w:rsidRDefault="2142429B" w:rsidP="1BE32A43">
      <w:pPr>
        <w:pStyle w:val="DSC-Maintext"/>
        <w:spacing w:line="259" w:lineRule="auto"/>
        <w:rPr>
          <w:rFonts w:cs="Arial"/>
        </w:rPr>
      </w:pPr>
      <w:r w:rsidRPr="1BE32A43">
        <w:rPr>
          <w:rFonts w:cs="Arial"/>
        </w:rPr>
        <w:t>Description of the experimental setup and procedure</w:t>
      </w:r>
    </w:p>
    <w:p w14:paraId="6C5567AD" w14:textId="46477732" w:rsidR="2142429B" w:rsidRDefault="2142429B" w:rsidP="1BE32A43">
      <w:pPr>
        <w:pStyle w:val="DSC-Title1"/>
      </w:pPr>
      <w:r>
        <w:t>Results and discussion</w:t>
      </w:r>
    </w:p>
    <w:p w14:paraId="2E49C3A6" w14:textId="0D09BEEF" w:rsidR="2142429B" w:rsidRDefault="2142429B" w:rsidP="1BE32A43">
      <w:pPr>
        <w:pStyle w:val="DSC-Maintext"/>
        <w:spacing w:line="259" w:lineRule="auto"/>
        <w:rPr>
          <w:rFonts w:cs="Arial"/>
        </w:rPr>
      </w:pPr>
      <w:r w:rsidRPr="1BE32A43">
        <w:rPr>
          <w:rFonts w:cs="Arial"/>
        </w:rPr>
        <w:t xml:space="preserve">When possible, findings must be supported by proper statistical </w:t>
      </w:r>
      <w:proofErr w:type="gramStart"/>
      <w:r w:rsidRPr="1BE32A43">
        <w:rPr>
          <w:rFonts w:cs="Arial"/>
        </w:rPr>
        <w:t>tests</w:t>
      </w:r>
      <w:proofErr w:type="gramEnd"/>
    </w:p>
    <w:p w14:paraId="0A8C90A8" w14:textId="5B6BD3DD" w:rsidR="2142429B" w:rsidRDefault="2142429B" w:rsidP="1BE32A43">
      <w:pPr>
        <w:pStyle w:val="DSC-Title1"/>
      </w:pPr>
      <w:r>
        <w:lastRenderedPageBreak/>
        <w:t>Conclusions/implications</w:t>
      </w:r>
    </w:p>
    <w:p w14:paraId="5B400529" w14:textId="1E831B05" w:rsidR="2142429B" w:rsidRDefault="2142429B" w:rsidP="1BE32A43">
      <w:pPr>
        <w:pStyle w:val="DSC-Maintext"/>
        <w:spacing w:line="259" w:lineRule="auto"/>
        <w:rPr>
          <w:rFonts w:cs="Arial"/>
        </w:rPr>
      </w:pPr>
      <w:r w:rsidRPr="1BE32A43">
        <w:rPr>
          <w:rFonts w:cs="Arial"/>
        </w:rPr>
        <w:t>(Expected) impact and value of the work for the scientific and/or industrial community.</w:t>
      </w:r>
    </w:p>
    <w:sdt>
      <w:sdtP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id w:val="230735193"/>
        <w:docPartObj>
          <w:docPartGallery w:val="Bibliographies"/>
          <w:docPartUnique/>
        </w:docPartObj>
      </w:sdtPr>
      <w:sdtEndPr>
        <w:rPr>
          <w:rFonts w:ascii="Arial" w:hAnsi="Arial" w:cs="Verdana"/>
          <w:bCs/>
          <w:sz w:val="20"/>
          <w:szCs w:val="18"/>
          <w:lang w:val="en-GB"/>
        </w:rPr>
      </w:sdtEndPr>
      <w:sdtContent>
        <w:p w14:paraId="561FCC13" w14:textId="77777777" w:rsidR="00CF235B" w:rsidRPr="008E0435" w:rsidRDefault="00CF235B" w:rsidP="00CF235B">
          <w:pPr>
            <w:pStyle w:val="DSC-Title1"/>
          </w:pPr>
          <w:r w:rsidRPr="008E0435">
            <w:t>References</w:t>
          </w:r>
        </w:p>
        <w:sdt>
          <w:sdtPr>
            <w:rPr>
              <w:rFonts w:ascii="Arial" w:hAnsi="Arial" w:cs="Verdana"/>
              <w:bCs/>
              <w:sz w:val="20"/>
              <w:szCs w:val="18"/>
              <w:lang w:val="en-GB"/>
            </w:rPr>
            <w:id w:val="1950511672"/>
            <w:bibliography/>
          </w:sdtPr>
          <w:sdtContent>
            <w:p w14:paraId="1CE4D018" w14:textId="77777777" w:rsidR="00CF235B" w:rsidRPr="00FA5138" w:rsidRDefault="00CF235B" w:rsidP="00CF235B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FA5138">
                <w:rPr>
                  <w:rFonts w:ascii="Arial" w:hAnsi="Arial" w:cs="Arial"/>
                  <w:sz w:val="18"/>
                  <w:szCs w:val="18"/>
                  <w:lang w:val="en-GB"/>
                </w:rPr>
                <w:instrText>BIBLIOGRAPHY</w:instrText>
              </w: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Bailet, T., Mahlem, S.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,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Sang, K., 2010.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Symposium on Applied Driving.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Switzerland, s.n.</w:t>
              </w:r>
            </w:p>
            <w:p w14:paraId="110FDE5F" w14:textId="77777777" w:rsidR="00CF235B" w:rsidRPr="00FA5138" w:rsidRDefault="00CF235B" w:rsidP="00CF235B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 , A., 2008a. Behavioral Mechanisms Underlying Speed Perception.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108.</w:t>
              </w:r>
            </w:p>
            <w:p w14:paraId="28D29816" w14:textId="77777777" w:rsidR="00CF235B" w:rsidRPr="00FA5138" w:rsidRDefault="00CF235B" w:rsidP="00CF235B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Rall, A., 2008b. Perceptual Mechanisms Underlying Speed Behavior.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118.</w:t>
              </w:r>
            </w:p>
            <w:p w14:paraId="322158F6" w14:textId="77777777" w:rsidR="00CF235B" w:rsidRPr="00FA5138" w:rsidRDefault="00CF235B" w:rsidP="00CF235B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Smile, P. </w:t>
              </w:r>
              <w:r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Why, P., 2006. Theory of different driving modalities.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</w:rPr>
                <w:t xml:space="preserve">Journal of Driving,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</w:rPr>
                <w:t>Volume 9(2), pp. 63-72.</w:t>
              </w:r>
            </w:p>
            <w:p w14:paraId="01AEB7CC" w14:textId="689BEDAE" w:rsidR="003516F8" w:rsidRDefault="00CF235B" w:rsidP="00CF235B">
              <w:pPr>
                <w:pStyle w:val="DSC-Maintext"/>
                <w:sectPr w:rsidR="003516F8" w:rsidSect="00530F25">
                  <w:headerReference w:type="even" r:id="rId12"/>
                  <w:headerReference w:type="default" r:id="rId13"/>
                  <w:footerReference w:type="even" r:id="rId14"/>
                  <w:footerReference w:type="default" r:id="rId15"/>
                  <w:footerReference w:type="first" r:id="rId16"/>
                  <w:type w:val="continuous"/>
                  <w:pgSz w:w="11906" w:h="16838" w:code="9"/>
                  <w:pgMar w:top="1418" w:right="851" w:bottom="1418" w:left="851" w:header="680" w:footer="567" w:gutter="284"/>
                  <w:cols w:space="708" w:equalWidth="0">
                    <w:col w:w="9920" w:space="425"/>
                  </w:cols>
                  <w:docGrid w:linePitch="360"/>
                </w:sectPr>
              </w:pPr>
              <w:r w:rsidRPr="00FA5138">
                <w:rPr>
                  <w:rFonts w:cs="Arial"/>
                  <w:b/>
                  <w:bCs w:val="0"/>
                  <w:sz w:val="18"/>
                </w:rPr>
                <w:fldChar w:fldCharType="end"/>
              </w:r>
            </w:p>
          </w:sdtContent>
        </w:sdt>
      </w:sdtContent>
    </w:sdt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19D3" w14:textId="77777777" w:rsidR="005D051F" w:rsidRDefault="005D051F">
      <w:r>
        <w:separator/>
      </w:r>
    </w:p>
  </w:endnote>
  <w:endnote w:type="continuationSeparator" w:id="0">
    <w:p w14:paraId="6D94B37C" w14:textId="77777777" w:rsidR="005D051F" w:rsidRDefault="005D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3CE" w14:textId="2718AA00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746911"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746911">
      <w:rPr>
        <w:rFonts w:ascii="Arial" w:hAnsi="Arial" w:cs="Arial"/>
        <w:b/>
        <w:sz w:val="16"/>
        <w:szCs w:val="16"/>
        <w:lang w:val="en-GB"/>
      </w:rPr>
      <w:t>18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46911">
      <w:rPr>
        <w:rFonts w:ascii="Arial" w:hAnsi="Arial" w:cs="Arial"/>
        <w:b/>
        <w:sz w:val="16"/>
        <w:szCs w:val="16"/>
        <w:lang w:val="en-GB"/>
      </w:rPr>
      <w:t>20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746911">
      <w:rPr>
        <w:rFonts w:ascii="Arial" w:hAnsi="Arial" w:cs="Arial"/>
        <w:b/>
        <w:sz w:val="16"/>
        <w:szCs w:val="16"/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61A" w14:textId="030705B2" w:rsidR="005F376A" w:rsidRPr="007A727B" w:rsidRDefault="00746911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Strasbourg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18</w:t>
    </w:r>
    <w:r w:rsidR="00FA5138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>20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>
      <w:rPr>
        <w:rFonts w:ascii="Arial" w:hAnsi="Arial" w:cs="Arial"/>
        <w:b/>
        <w:sz w:val="16"/>
        <w:szCs w:val="16"/>
        <w:lang w:val="en-GB"/>
      </w:rPr>
      <w:t>4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96B2" w14:textId="2E36F03E" w:rsidR="009E095F" w:rsidRDefault="009E095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AB333F" wp14:editId="491DB3F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Zone de text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30FCC" w14:textId="6791C087" w:rsidR="009E095F" w:rsidRPr="009E095F" w:rsidRDefault="009E095F" w:rsidP="009E095F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095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B333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alt="Confidential 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22530FCC" w14:textId="6791C087" w:rsidR="009E095F" w:rsidRPr="009E095F" w:rsidRDefault="009E095F" w:rsidP="009E095F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E095F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7412" w14:textId="77777777" w:rsidR="005D051F" w:rsidRDefault="005D051F">
      <w:r>
        <w:separator/>
      </w:r>
    </w:p>
  </w:footnote>
  <w:footnote w:type="continuationSeparator" w:id="0">
    <w:p w14:paraId="0F31EF96" w14:textId="77777777" w:rsidR="005D051F" w:rsidRDefault="005D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7A0" w14:textId="53FA75F9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Paper Title (fit to one line)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746911">
      <w:rPr>
        <w:rFonts w:ascii="Arial" w:hAnsi="Arial" w:cs="Arial"/>
        <w:b/>
        <w:bCs/>
        <w:color w:val="4F81BD"/>
        <w:sz w:val="20"/>
        <w:szCs w:val="20"/>
        <w:lang w:val="en-GB"/>
      </w:rPr>
      <w:t>4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AFF" w14:textId="7FB11269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746911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4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57973">
    <w:abstractNumId w:val="22"/>
  </w:num>
  <w:num w:numId="2" w16cid:durableId="6450455">
    <w:abstractNumId w:val="18"/>
  </w:num>
  <w:num w:numId="3" w16cid:durableId="782918001">
    <w:abstractNumId w:val="23"/>
  </w:num>
  <w:num w:numId="4" w16cid:durableId="1857190733">
    <w:abstractNumId w:val="25"/>
  </w:num>
  <w:num w:numId="5" w16cid:durableId="286131077">
    <w:abstractNumId w:val="12"/>
  </w:num>
  <w:num w:numId="6" w16cid:durableId="376779717">
    <w:abstractNumId w:val="24"/>
  </w:num>
  <w:num w:numId="7" w16cid:durableId="609044197">
    <w:abstractNumId w:val="11"/>
  </w:num>
  <w:num w:numId="8" w16cid:durableId="1517768713">
    <w:abstractNumId w:val="16"/>
  </w:num>
  <w:num w:numId="9" w16cid:durableId="675110961">
    <w:abstractNumId w:val="20"/>
  </w:num>
  <w:num w:numId="10" w16cid:durableId="631406215">
    <w:abstractNumId w:val="19"/>
  </w:num>
  <w:num w:numId="11" w16cid:durableId="352539631">
    <w:abstractNumId w:val="17"/>
  </w:num>
  <w:num w:numId="12" w16cid:durableId="830608746">
    <w:abstractNumId w:val="17"/>
  </w:num>
  <w:num w:numId="13" w16cid:durableId="1701857928">
    <w:abstractNumId w:val="8"/>
  </w:num>
  <w:num w:numId="14" w16cid:durableId="86852102">
    <w:abstractNumId w:val="3"/>
  </w:num>
  <w:num w:numId="15" w16cid:durableId="1325400440">
    <w:abstractNumId w:val="2"/>
  </w:num>
  <w:num w:numId="16" w16cid:durableId="629632183">
    <w:abstractNumId w:val="1"/>
  </w:num>
  <w:num w:numId="17" w16cid:durableId="1469545909">
    <w:abstractNumId w:val="0"/>
  </w:num>
  <w:num w:numId="18" w16cid:durableId="576401059">
    <w:abstractNumId w:val="9"/>
  </w:num>
  <w:num w:numId="19" w16cid:durableId="1956907616">
    <w:abstractNumId w:val="7"/>
  </w:num>
  <w:num w:numId="20" w16cid:durableId="1923878335">
    <w:abstractNumId w:val="6"/>
  </w:num>
  <w:num w:numId="21" w16cid:durableId="1088651260">
    <w:abstractNumId w:val="5"/>
  </w:num>
  <w:num w:numId="22" w16cid:durableId="86930876">
    <w:abstractNumId w:val="4"/>
  </w:num>
  <w:num w:numId="23" w16cid:durableId="2081515758">
    <w:abstractNumId w:val="13"/>
  </w:num>
  <w:num w:numId="24" w16cid:durableId="2135249823">
    <w:abstractNumId w:val="14"/>
  </w:num>
  <w:num w:numId="25" w16cid:durableId="1059591467">
    <w:abstractNumId w:val="21"/>
  </w:num>
  <w:num w:numId="26" w16cid:durableId="1283534438">
    <w:abstractNumId w:val="15"/>
  </w:num>
  <w:num w:numId="27" w16cid:durableId="1464157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31A5E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E440A"/>
    <w:rsid w:val="003F17A0"/>
    <w:rsid w:val="004071F7"/>
    <w:rsid w:val="004251C0"/>
    <w:rsid w:val="00425945"/>
    <w:rsid w:val="00440398"/>
    <w:rsid w:val="004B1C60"/>
    <w:rsid w:val="004B204A"/>
    <w:rsid w:val="004E274B"/>
    <w:rsid w:val="00505117"/>
    <w:rsid w:val="00507FC8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051F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47B91"/>
    <w:rsid w:val="0069713E"/>
    <w:rsid w:val="006A6B27"/>
    <w:rsid w:val="006B67C8"/>
    <w:rsid w:val="006D4759"/>
    <w:rsid w:val="006F06BC"/>
    <w:rsid w:val="00706F10"/>
    <w:rsid w:val="00714EE9"/>
    <w:rsid w:val="0073583E"/>
    <w:rsid w:val="00746911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0C4E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52644"/>
    <w:rsid w:val="0086041E"/>
    <w:rsid w:val="008623E7"/>
    <w:rsid w:val="008629E4"/>
    <w:rsid w:val="00870613"/>
    <w:rsid w:val="008771DC"/>
    <w:rsid w:val="008E0435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82DA1"/>
    <w:rsid w:val="009B2E1A"/>
    <w:rsid w:val="009C0EE5"/>
    <w:rsid w:val="009D7DF0"/>
    <w:rsid w:val="009E095F"/>
    <w:rsid w:val="009E21C0"/>
    <w:rsid w:val="009F7CBD"/>
    <w:rsid w:val="00A13671"/>
    <w:rsid w:val="00A26AF0"/>
    <w:rsid w:val="00A33A89"/>
    <w:rsid w:val="00A506D4"/>
    <w:rsid w:val="00A7513D"/>
    <w:rsid w:val="00A75BB8"/>
    <w:rsid w:val="00A76702"/>
    <w:rsid w:val="00AA3C8A"/>
    <w:rsid w:val="00AA706D"/>
    <w:rsid w:val="00AA73B9"/>
    <w:rsid w:val="00AB0465"/>
    <w:rsid w:val="00AC7BD2"/>
    <w:rsid w:val="00AD55F8"/>
    <w:rsid w:val="00AD5DD2"/>
    <w:rsid w:val="00AD6498"/>
    <w:rsid w:val="00AF51C4"/>
    <w:rsid w:val="00B070E3"/>
    <w:rsid w:val="00B149B7"/>
    <w:rsid w:val="00B16D8D"/>
    <w:rsid w:val="00B42933"/>
    <w:rsid w:val="00B67551"/>
    <w:rsid w:val="00B773B4"/>
    <w:rsid w:val="00B86A22"/>
    <w:rsid w:val="00BA4683"/>
    <w:rsid w:val="00BB450A"/>
    <w:rsid w:val="00BC23AE"/>
    <w:rsid w:val="00BD1D44"/>
    <w:rsid w:val="00BF6B19"/>
    <w:rsid w:val="00C50DA2"/>
    <w:rsid w:val="00C655EA"/>
    <w:rsid w:val="00C65632"/>
    <w:rsid w:val="00C71039"/>
    <w:rsid w:val="00C83893"/>
    <w:rsid w:val="00C97EA7"/>
    <w:rsid w:val="00CA1AB6"/>
    <w:rsid w:val="00CB3501"/>
    <w:rsid w:val="00CC40DE"/>
    <w:rsid w:val="00CC787E"/>
    <w:rsid w:val="00CE4A6F"/>
    <w:rsid w:val="00CF235B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616BF"/>
    <w:rsid w:val="00E80572"/>
    <w:rsid w:val="00EB7C78"/>
    <w:rsid w:val="00EC6CEE"/>
    <w:rsid w:val="00EE4B2C"/>
    <w:rsid w:val="00EF795B"/>
    <w:rsid w:val="00F041B2"/>
    <w:rsid w:val="00F14593"/>
    <w:rsid w:val="00F20903"/>
    <w:rsid w:val="00F2140F"/>
    <w:rsid w:val="00F4374B"/>
    <w:rsid w:val="00F46007"/>
    <w:rsid w:val="00F52A31"/>
    <w:rsid w:val="00F85CC2"/>
    <w:rsid w:val="00F914D9"/>
    <w:rsid w:val="00F91C3C"/>
    <w:rsid w:val="00FA4E74"/>
    <w:rsid w:val="00FA5138"/>
    <w:rsid w:val="00FC162A"/>
    <w:rsid w:val="00FD2A6F"/>
    <w:rsid w:val="00FE1DF0"/>
    <w:rsid w:val="03BA070E"/>
    <w:rsid w:val="1BE32A43"/>
    <w:rsid w:val="2142429B"/>
    <w:rsid w:val="2C9A4831"/>
    <w:rsid w:val="33432A27"/>
    <w:rsid w:val="3B3513AF"/>
    <w:rsid w:val="77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40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C4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F7A3-ABA6-4329-8F29-EDCB76DC4AB3}"/>
      </w:docPartPr>
      <w:docPartBody>
        <w:p w:rsidR="00987DE1" w:rsidRDefault="00987D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E1"/>
    <w:rsid w:val="004D4AF9"/>
    <w:rsid w:val="009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1c3a42-c635-4d33-856e-3d0cbc17d32a">
      <Terms xmlns="http://schemas.microsoft.com/office/infopath/2007/PartnerControls"/>
    </lcf76f155ced4ddcb4097134ff3c332f>
    <TaxCatchAll xmlns="1bb01317-f545-4fc5-a8ab-c532a63f97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Bai10</b:Tag>
    <b:SourceType>ConferenceProceedings</b:SourceType>
    <b:Guid>{B6577F5A-AB4F-455C-A90D-E2FF3104E107}</b:Guid>
    <b:Author>
      <b:Author>
        <b:NameList>
          <b:Person>
            <b:Last>Bailet</b:Last>
            <b:First>T</b:First>
          </b:Person>
          <b:Person>
            <b:Last>Mahlem</b:Last>
            <b:First>S</b:First>
          </b:Person>
          <b:Person>
            <b:Last>Sang</b:Last>
            <b:First>K</b:First>
          </b:Person>
        </b:NameList>
      </b:Author>
    </b:Author>
    <b:Title>Symposium on Applied Driving</b:Title>
    <b:Year>2010</b:Year>
    <b:City>Switzerland</b:City>
    <b:ConferenceName>14th Eurodriving Symposium</b:ConferenceName>
    <b:RefOrder>1</b:RefOrder>
  </b:Source>
  <b:Source>
    <b:Tag>Dib8a</b:Tag>
    <b:SourceType>JournalArticle</b:SourceType>
    <b:Guid>{581C9154-058F-4986-AC22-B7D2D194C230}</b:Guid>
    <b:Title>Behavioral Mechanisms Underlying Speed Perception</b:Title>
    <b:Pages>108</b:Pages>
    <b:Year>2008a</b:Year>
    <b:Author>
      <b:Author>
        <b:NameList>
          <b:Person>
            <b:Last>Dibs</b:Last>
            <b:First>V</b:First>
          </b:Person>
          <b:Person>
            <b:Last>Rall </b:Last>
            <b:First>A</b:First>
          </b:Person>
        </b:NameList>
      </b:Author>
    </b:Author>
    <b:JournalName>Movement Verlag</b:JournalName>
    <b:RefOrder>2</b:RefOrder>
  </b:Source>
  <b:Source>
    <b:Tag>ADi8b</b:Tag>
    <b:SourceType>JournalArticle</b:SourceType>
    <b:Guid>{72DEA4B2-2807-4797-83FD-B40C471FD326}</b:Guid>
    <b:Author>
      <b:Author>
        <b:NameList>
          <b:Person>
            <b:Last>Dibs</b:Last>
            <b:First>V</b:First>
          </b:Person>
          <b:Person>
            <b:Last>Rall</b:Last>
            <b:First>A</b:First>
          </b:Person>
        </b:NameList>
      </b:Author>
    </b:Author>
    <b:Title>Perceptual Mechanisms Underlying Speed Behavior</b:Title>
    <b:JournalName>Movement Verlag</b:JournalName>
    <b:Year>2008b</b:Year>
    <b:Pages>118</b:Pages>
    <b:City>Stuttgart, Germany</b:City>
    <b:RefOrder>3</b:RefOrder>
  </b:Source>
  <b:Source>
    <b:Tag>Smi</b:Tag>
    <b:SourceType>JournalArticle</b:SourceType>
    <b:Guid>{E2445003-2038-4B94-ADC5-BE9692EF0EB2}</b:Guid>
    <b:Title>Theory of different driving modalities</b:Title>
    <b:Author>
      <b:Author>
        <b:NameList>
          <b:Person>
            <b:Last>Smile</b:Last>
            <b:First>P</b:First>
          </b:Person>
          <b:Person>
            <b:Last>Why</b:Last>
            <b:First>P</b:First>
          </b:Person>
        </b:NameList>
      </b:Author>
    </b:Author>
    <b:JournalName>Journal of Driving</b:JournalName>
    <b:Year>2006</b:Year>
    <b:Pages>63-72</b:Pages>
    <b:Volume>9(2)</b:Volume>
    <b:RefOrder>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78A0CFD57A45BF049854C9CF1A54" ma:contentTypeVersion="17" ma:contentTypeDescription="Crée un document." ma:contentTypeScope="" ma:versionID="1ae32c6b9eb9852d90b0acab78843d11">
  <xsd:schema xmlns:xsd="http://www.w3.org/2001/XMLSchema" xmlns:xs="http://www.w3.org/2001/XMLSchema" xmlns:p="http://schemas.microsoft.com/office/2006/metadata/properties" xmlns:ns2="eb1c3a42-c635-4d33-856e-3d0cbc17d32a" xmlns:ns3="1bb01317-f545-4fc5-a8ab-c532a63f97fd" targetNamespace="http://schemas.microsoft.com/office/2006/metadata/properties" ma:root="true" ma:fieldsID="b867c909fbea0ba98b2ba0e19c3c4485" ns2:_="" ns3:_="">
    <xsd:import namespace="eb1c3a42-c635-4d33-856e-3d0cbc17d32a"/>
    <xsd:import namespace="1bb01317-f545-4fc5-a8ab-c532a63f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3a42-c635-4d33-856e-3d0cbc17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96b9840-6a5f-40ad-a354-7e423ec14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1317-f545-4fc5-a8ab-c532a63f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2e5e2c-131f-453f-9ba6-3c90f49c303a}" ma:internalName="TaxCatchAll" ma:showField="CatchAllData" ma:web="1bb01317-f545-4fc5-a8ab-c532a63f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5CD04-9A5D-4369-AC30-D9EB5CAA7EDC}">
  <ds:schemaRefs>
    <ds:schemaRef ds:uri="http://schemas.microsoft.com/office/2006/metadata/properties"/>
    <ds:schemaRef ds:uri="http://schemas.microsoft.com/office/infopath/2007/PartnerControls"/>
    <ds:schemaRef ds:uri="eb1c3a42-c635-4d33-856e-3d0cbc17d32a"/>
    <ds:schemaRef ds:uri="1bb01317-f545-4fc5-a8ab-c532a63f97fd"/>
  </ds:schemaRefs>
</ds:datastoreItem>
</file>

<file path=customXml/itemProps2.xml><?xml version="1.0" encoding="utf-8"?>
<ds:datastoreItem xmlns:ds="http://schemas.openxmlformats.org/officeDocument/2006/customXml" ds:itemID="{057E93ED-2B9E-42BF-AB82-E33A8F90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2F5D-B8DF-43FA-B79F-026A45751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2B262-4CD0-491B-9AB3-E513A5D3A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3a42-c635-4d33-856e-3d0cbc17d32a"/>
    <ds:schemaRef ds:uri="1bb01317-f545-4fc5-a8ab-c532a63f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DSC2021_Word_Template.dotx</Template>
  <TotalTime>8</TotalTime>
  <Pages>2</Pages>
  <Words>355</Words>
  <Characters>1958</Characters>
  <Application>Microsoft Office Word</Application>
  <DocSecurity>0</DocSecurity>
  <Lines>16</Lines>
  <Paragraphs>4</Paragraphs>
  <ScaleCrop>false</ScaleCrop>
  <Company>MPI for Biological Cybernetics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COLOMBET Florent</cp:lastModifiedBy>
  <cp:revision>32</cp:revision>
  <cp:lastPrinted>2015-02-24T10:11:00Z</cp:lastPrinted>
  <dcterms:created xsi:type="dcterms:W3CDTF">2021-02-05T13:11:00Z</dcterms:created>
  <dcterms:modified xsi:type="dcterms:W3CDTF">2023-10-23T13:38:00Z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0x010100032778A0CFD57A45BF049854C9CF1A54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#000000,10,Arial</vt:lpwstr>
  </property>
  <property fmtid="{D5CDD505-2E9C-101B-9397-08002B2CF9AE}" pid="6" name="ClassificationContentMarkingFooterText">
    <vt:lpwstr>Confidential C</vt:lpwstr>
  </property>
</Properties>
</file>